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1CF9D5830C8347B39199DE70A5020791"/>
        </w:placeholder>
        <w:docPartList>
          <w:docPartGallery w:val="Quick Parts"/>
          <w:docPartCategory w:val=" Resume Name"/>
        </w:docPartList>
      </w:sdtPr>
      <w:sdtContent>
        <w:tbl>
          <w:tblPr>
            <w:tblStyle w:val="TableGrid"/>
            <w:tblW w:w="5000" w:type="pct"/>
            <w:tblLook w:val="04A0"/>
          </w:tblPr>
          <w:tblGrid>
            <w:gridCol w:w="2380"/>
            <w:gridCol w:w="7916"/>
          </w:tblGrid>
          <w:tr w:rsidR="00452D87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452D87" w:rsidRDefault="00452D87">
                <w:pPr>
                  <w:pStyle w:val="PersonalName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452D87" w:rsidRDefault="00AC68E3">
                <w:pPr>
                  <w:pStyle w:val="PersonalName"/>
                </w:pPr>
                <w:sdt>
                  <w:sdtPr>
                    <w:id w:val="809184597"/>
                    <w:placeholder>
                      <w:docPart w:val="3190E3378CCA474B86F57929908A8CEC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Pr="00AC68E3">
                      <w:t>DARRELL L. WILLIS</w:t>
                    </w:r>
                  </w:sdtContent>
                </w:sdt>
              </w:p>
            </w:tc>
          </w:tr>
          <w:tr w:rsidR="00452D87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809184598"/>
                  <w:placeholder>
                    <w:docPart w:val="E8203B0FF16F4832821FF0223A289F02"/>
                  </w:placeholder>
                  <w:date w:fullDate="2008-10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452D87" w:rsidRDefault="00AC68E3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10/23/2008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452D87" w:rsidRDefault="00452D87"/>
            </w:tc>
          </w:tr>
          <w:tr w:rsidR="00452D87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52D87" w:rsidRDefault="00CD328B">
                <w:pPr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850462" cy="1133949"/>
                      <wp:effectExtent l="76200" t="38100" r="140138" b="104301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462" cy="1133949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452D87" w:rsidRDefault="00AC68E3">
                <w:pPr>
                  <w:pStyle w:val="SenderAddress"/>
                </w:pPr>
                <w:r w:rsidRPr="00AC68E3">
                  <w:t>100 South New St Apt 406</w:t>
                </w:r>
                <w:r w:rsidR="00CD328B">
                  <w:br/>
                </w:r>
                <w:r w:rsidRPr="00AC68E3">
                  <w:t>(540)836-6280</w:t>
                </w:r>
                <w:r w:rsidR="00CD328B">
                  <w:br/>
                </w:r>
                <w:hyperlink r:id="rId9" w:history="1">
                  <w:r w:rsidRPr="00975310">
                    <w:rPr>
                      <w:rStyle w:val="Hyperlink"/>
                      <w:rFonts w:ascii="Times New Roman" w:eastAsia="Times New Roman" w:hAnsi="Times New Roman"/>
                      <w:b/>
                      <w:bCs/>
                    </w:rPr>
                    <w:t>Darrell.Willis.246@gmail.com</w:t>
                  </w:r>
                </w:hyperlink>
              </w:p>
              <w:p w:rsidR="00452D87" w:rsidRDefault="00AC68E3" w:rsidP="00AC68E3">
                <w:pPr>
                  <w:pStyle w:val="SenderAddress"/>
                </w:pPr>
                <w:r>
                  <w:t>http://The.BearCave.tripod.com/</w:t>
                </w:r>
              </w:p>
            </w:tc>
          </w:tr>
        </w:tbl>
        <w:p w:rsidR="00452D87" w:rsidRDefault="00452D87"/>
      </w:sdtContent>
    </w:sdt>
    <w:tbl>
      <w:tblPr>
        <w:tblStyle w:val="TableGrid"/>
        <w:tblW w:w="4996" w:type="pct"/>
        <w:jc w:val="center"/>
        <w:tblLook w:val="04A0"/>
      </w:tblPr>
      <w:tblGrid>
        <w:gridCol w:w="2412"/>
        <w:gridCol w:w="7883"/>
      </w:tblGrid>
      <w:tr w:rsidR="00452D8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D87" w:rsidRDefault="00452D87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2D87" w:rsidRDefault="00CD328B">
            <w:pPr>
              <w:pStyle w:val="Section"/>
            </w:pPr>
            <w:r>
              <w:t>Objectives</w:t>
            </w:r>
          </w:p>
          <w:p w:rsidR="00452D87" w:rsidRDefault="00AC68E3">
            <w:r>
              <w:t>To utilize my skills, training</w:t>
            </w:r>
            <w:r w:rsidRPr="00AC68E3">
              <w:t>, experience, and education, to become a valued member of a team.</w:t>
            </w:r>
          </w:p>
          <w:p w:rsidR="00452D87" w:rsidRDefault="00CD328B">
            <w:pPr>
              <w:pStyle w:val="Section"/>
            </w:pPr>
            <w:r>
              <w:t>Education</w:t>
            </w:r>
          </w:p>
          <w:p w:rsidR="00452D87" w:rsidRPr="00AC68E3" w:rsidRDefault="00AC68E3">
            <w:pPr>
              <w:pStyle w:val="Subsection"/>
            </w:pPr>
            <w:r w:rsidRPr="00AC68E3">
              <w:rPr>
                <w:rFonts w:eastAsia="Times New Roman"/>
              </w:rPr>
              <w:t>Blue Ridge Community College</w:t>
            </w:r>
          </w:p>
          <w:p w:rsidR="00452D87" w:rsidRDefault="00AC68E3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C68E3">
              <w:t>2008 – Present</w:t>
            </w:r>
          </w:p>
          <w:p w:rsidR="00452D87" w:rsidRDefault="00AC68E3">
            <w:pPr>
              <w:pStyle w:val="ListBullet"/>
              <w:numPr>
                <w:ilvl w:val="0"/>
                <w:numId w:val="0"/>
              </w:numPr>
            </w:pPr>
            <w:r w:rsidRPr="00AC68E3">
              <w:t>Enrolled in the Mechanical Design Engineering</w:t>
            </w:r>
          </w:p>
          <w:p w:rsidR="00FC0ED4" w:rsidRDefault="00AC68E3" w:rsidP="00FC0ED4">
            <w:pPr>
              <w:pStyle w:val="Subsection"/>
            </w:pPr>
            <w:r w:rsidRPr="00AC68E3">
              <w:t>Woodrow Wilson Center for Employment</w:t>
            </w:r>
          </w:p>
          <w:p w:rsidR="00FC0ED4" w:rsidRDefault="00AC68E3" w:rsidP="00FC0ED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AC68E3">
              <w:t>2006 - 2008    </w:t>
            </w:r>
          </w:p>
          <w:p w:rsidR="00FC0ED4" w:rsidRDefault="00AC68E3" w:rsidP="00FC0ED4">
            <w:pPr>
              <w:pStyle w:val="ListBullet"/>
              <w:numPr>
                <w:ilvl w:val="0"/>
                <w:numId w:val="0"/>
              </w:numPr>
            </w:pPr>
            <w:r>
              <w:t>Architectural </w:t>
            </w:r>
            <w:r w:rsidRPr="00AC68E3">
              <w:t>Drafting Program</w:t>
            </w:r>
            <w:r>
              <w:t xml:space="preserve"> </w:t>
            </w:r>
            <w:r w:rsidRPr="00AC68E3">
              <w:t>Mechanical</w:t>
            </w:r>
          </w:p>
          <w:p w:rsidR="004B2DCC" w:rsidRDefault="004B2DCC" w:rsidP="00AC68E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color w:val="94B6D2" w:themeColor="accent1"/>
                <w:spacing w:val="30"/>
              </w:rPr>
            </w:pPr>
            <w:r w:rsidRPr="004B2DCC">
              <w:rPr>
                <w:b/>
                <w:color w:val="94B6D2" w:themeColor="accent1"/>
                <w:spacing w:val="30"/>
              </w:rPr>
              <w:t xml:space="preserve">Vance-Granville Community College </w:t>
            </w:r>
          </w:p>
          <w:p w:rsidR="00AC68E3" w:rsidRDefault="004B2DCC" w:rsidP="00AC68E3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1988 – 1990</w:t>
            </w:r>
            <w:r w:rsidR="00AC68E3" w:rsidRPr="00AC68E3">
              <w:t>    </w:t>
            </w:r>
          </w:p>
          <w:p w:rsidR="00AC68E3" w:rsidRDefault="004B2DCC" w:rsidP="00FC0ED4">
            <w:pPr>
              <w:pStyle w:val="ListBullet"/>
              <w:numPr>
                <w:ilvl w:val="0"/>
                <w:numId w:val="0"/>
              </w:numPr>
            </w:pPr>
            <w:r w:rsidRPr="004B2DCC">
              <w:t>Heating &amp; Air Conditioning</w:t>
            </w:r>
          </w:p>
          <w:p w:rsidR="004B2DCC" w:rsidRDefault="004B2DCC" w:rsidP="004B2DC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color w:val="94B6D2" w:themeColor="accent1"/>
                <w:spacing w:val="30"/>
              </w:rPr>
            </w:pPr>
            <w:r w:rsidRPr="004B2DCC">
              <w:rPr>
                <w:b/>
                <w:color w:val="94B6D2" w:themeColor="accent1"/>
                <w:spacing w:val="30"/>
              </w:rPr>
              <w:t xml:space="preserve">Earl C. Clements Job Corps Academy </w:t>
            </w:r>
          </w:p>
          <w:p w:rsidR="004B2DCC" w:rsidRDefault="004B2DCC" w:rsidP="004B2DCC">
            <w:pPr>
              <w:pStyle w:val="ListBullet"/>
              <w:numPr>
                <w:ilvl w:val="0"/>
                <w:numId w:val="0"/>
              </w:numPr>
            </w:pPr>
            <w:r w:rsidRPr="004B2DCC">
              <w:t>1986</w:t>
            </w:r>
          </w:p>
          <w:p w:rsidR="004B2DCC" w:rsidRDefault="0087049A" w:rsidP="00FC0ED4">
            <w:pPr>
              <w:pStyle w:val="ListBullet"/>
              <w:numPr>
                <w:ilvl w:val="0"/>
                <w:numId w:val="0"/>
              </w:numPr>
            </w:pPr>
            <w:r w:rsidRPr="0087049A">
              <w:t xml:space="preserve">Construction Plumbing </w:t>
            </w:r>
            <w:r>
              <w:t>Certified</w:t>
            </w:r>
          </w:p>
          <w:p w:rsidR="00452D87" w:rsidRDefault="00CD328B">
            <w:pPr>
              <w:pStyle w:val="Section"/>
            </w:pPr>
            <w:r>
              <w:t>experience</w:t>
            </w:r>
          </w:p>
          <w:p w:rsidR="00452D87" w:rsidRDefault="0087049A">
            <w:pPr>
              <w:pStyle w:val="Subsection"/>
              <w:rPr>
                <w:color w:val="auto"/>
                <w:spacing w:val="0"/>
                <w:sz w:val="23"/>
              </w:rPr>
            </w:pPr>
            <w:r w:rsidRPr="0087049A">
              <w:rPr>
                <w:b w:val="0"/>
                <w:color w:val="auto"/>
                <w:spacing w:val="0"/>
                <w:sz w:val="23"/>
              </w:rPr>
              <w:t xml:space="preserve">Student Internship  </w:t>
            </w:r>
            <w:r w:rsidR="00CD328B">
              <w:rPr>
                <w:b w:val="0"/>
              </w:rPr>
              <w:t xml:space="preserve"> </w:t>
            </w:r>
            <w:r w:rsidR="00CD328B">
              <w:t>|</w:t>
            </w:r>
            <w:r w:rsidR="00CD328B">
              <w:rPr>
                <w:b w:val="0"/>
              </w:rPr>
              <w:t xml:space="preserve"> </w:t>
            </w:r>
            <w:sdt>
              <w:sdtPr>
                <w:id w:val="326177524"/>
                <w:placeholder>
                  <w:docPart w:val="173509826D1245DCAA8237760FA4DFED"/>
                </w:placeholder>
              </w:sdtPr>
              <w:sdtContent>
                <w:r w:rsidRPr="0087049A">
                  <w:t>James Madison University</w:t>
                </w:r>
              </w:sdtContent>
            </w:sdt>
          </w:p>
          <w:p w:rsidR="00452D87" w:rsidRDefault="0087049A">
            <w:r w:rsidRPr="0087049A">
              <w:t>4/08</w:t>
            </w:r>
            <w:r w:rsidR="00CD328B">
              <w:t xml:space="preserve"> - </w:t>
            </w:r>
            <w:r w:rsidRPr="0087049A">
              <w:t>5/08</w:t>
            </w:r>
          </w:p>
          <w:p w:rsidR="0087049A" w:rsidRDefault="0087049A" w:rsidP="00FC0ED4">
            <w:pPr>
              <w:pStyle w:val="Subsection"/>
              <w:rPr>
                <w:b w:val="0"/>
                <w:color w:val="auto"/>
                <w:spacing w:val="0"/>
                <w:sz w:val="23"/>
              </w:rPr>
            </w:pPr>
          </w:p>
          <w:p w:rsidR="00FC0ED4" w:rsidRDefault="0087049A" w:rsidP="00FC0ED4">
            <w:pPr>
              <w:pStyle w:val="Subsection"/>
              <w:rPr>
                <w:color w:val="auto"/>
                <w:spacing w:val="0"/>
                <w:sz w:val="23"/>
              </w:rPr>
            </w:pPr>
            <w:r w:rsidRPr="0087049A">
              <w:rPr>
                <w:b w:val="0"/>
                <w:color w:val="auto"/>
                <w:spacing w:val="0"/>
                <w:sz w:val="23"/>
              </w:rPr>
              <w:t>Recreation Equipment Room  Aide/ Manager</w:t>
            </w:r>
            <w:r w:rsidR="00FC0ED4">
              <w:rPr>
                <w:b w:val="0"/>
              </w:rPr>
              <w:t xml:space="preserve"> </w:t>
            </w:r>
            <w:r w:rsidR="00FC0ED4">
              <w:t>|</w:t>
            </w:r>
            <w:r w:rsidR="00FC0ED4">
              <w:rPr>
                <w:b w:val="0"/>
              </w:rPr>
              <w:t xml:space="preserve"> </w:t>
            </w:r>
            <w:sdt>
              <w:sdtPr>
                <w:id w:val="569007208"/>
                <w:placeholder>
                  <w:docPart w:val="060079F6018A434390C4BB94F34397CA"/>
                </w:placeholder>
              </w:sdtPr>
              <w:sdtContent>
                <w:r w:rsidRPr="0087049A">
                  <w:t xml:space="preserve">Woodrow Wilson </w:t>
                </w:r>
                <w:r w:rsidRPr="0087049A">
                  <w:lastRenderedPageBreak/>
                  <w:t>Rehabilitation Center</w:t>
                </w:r>
              </w:sdtContent>
            </w:sdt>
          </w:p>
          <w:p w:rsidR="00FC0ED4" w:rsidRDefault="0087049A" w:rsidP="0087049A">
            <w:r w:rsidRPr="0087049A">
              <w:t>9/06</w:t>
            </w:r>
            <w:r w:rsidR="00FC0ED4">
              <w:t xml:space="preserve"> - </w:t>
            </w:r>
            <w:r w:rsidRPr="0087049A">
              <w:t>2/08</w:t>
            </w:r>
          </w:p>
          <w:p w:rsidR="0087049A" w:rsidRDefault="0087049A" w:rsidP="0087049A"/>
          <w:p w:rsidR="00FC0ED4" w:rsidRDefault="0087049A" w:rsidP="00FC0ED4">
            <w:pPr>
              <w:pStyle w:val="Subsection"/>
              <w:rPr>
                <w:color w:val="auto"/>
                <w:spacing w:val="0"/>
                <w:sz w:val="23"/>
              </w:rPr>
            </w:pPr>
            <w:r w:rsidRPr="0087049A">
              <w:rPr>
                <w:b w:val="0"/>
                <w:color w:val="auto"/>
                <w:spacing w:val="0"/>
                <w:sz w:val="23"/>
              </w:rPr>
              <w:t>Evening Supervisor</w:t>
            </w:r>
            <w:r w:rsidR="00FC0ED4">
              <w:rPr>
                <w:b w:val="0"/>
              </w:rPr>
              <w:t xml:space="preserve"> </w:t>
            </w:r>
            <w:r w:rsidR="00FC0ED4">
              <w:t>|</w:t>
            </w:r>
            <w:r w:rsidR="00FC0ED4">
              <w:rPr>
                <w:b w:val="0"/>
              </w:rPr>
              <w:t xml:space="preserve"> </w:t>
            </w:r>
            <w:sdt>
              <w:sdtPr>
                <w:id w:val="569007213"/>
                <w:placeholder>
                  <w:docPart w:val="0B413CF99DDE40ACBFCD7DBF7E773DC3"/>
                </w:placeholder>
              </w:sdtPr>
              <w:sdtContent>
                <w:r w:rsidRPr="0087049A">
                  <w:t>OMRDD Group Home</w:t>
                </w:r>
              </w:sdtContent>
            </w:sdt>
          </w:p>
          <w:p w:rsidR="00FC0ED4" w:rsidRDefault="0087049A" w:rsidP="00FC0ED4">
            <w:r w:rsidRPr="0087049A">
              <w:t>9/96</w:t>
            </w:r>
            <w:r w:rsidR="00FC0ED4">
              <w:t xml:space="preserve"> - </w:t>
            </w:r>
            <w:r w:rsidRPr="0087049A">
              <w:t>10/01</w:t>
            </w:r>
          </w:p>
          <w:p w:rsidR="0087049A" w:rsidRDefault="0087049A" w:rsidP="0087049A">
            <w:pPr>
              <w:pStyle w:val="Section"/>
            </w:pPr>
          </w:p>
          <w:p w:rsidR="0087049A" w:rsidRDefault="0087049A" w:rsidP="0087049A">
            <w:pPr>
              <w:pStyle w:val="Subsection"/>
              <w:rPr>
                <w:color w:val="auto"/>
                <w:spacing w:val="0"/>
                <w:sz w:val="23"/>
              </w:rPr>
            </w:pPr>
            <w:r w:rsidRPr="0087049A">
              <w:rPr>
                <w:b w:val="0"/>
                <w:color w:val="auto"/>
                <w:spacing w:val="0"/>
                <w:sz w:val="23"/>
              </w:rPr>
              <w:t>Group Home Supervisor</w:t>
            </w:r>
            <w:r>
              <w:rPr>
                <w:b w:val="0"/>
              </w:rPr>
              <w:t xml:space="preserve"> </w:t>
            </w:r>
            <w:r>
              <w:t>|</w:t>
            </w:r>
            <w:r>
              <w:rPr>
                <w:b w:val="0"/>
              </w:rPr>
              <w:t xml:space="preserve"> </w:t>
            </w:r>
            <w:sdt>
              <w:sdtPr>
                <w:id w:val="569007319"/>
                <w:placeholder>
                  <w:docPart w:val="691FAE2F53B14503B1D312ADA10D1266"/>
                </w:placeholder>
              </w:sdtPr>
              <w:sdtContent>
                <w:r w:rsidRPr="0087049A">
                  <w:t>Schenectady Association for Retarded Citizens</w:t>
                </w:r>
              </w:sdtContent>
            </w:sdt>
          </w:p>
          <w:p w:rsidR="0087049A" w:rsidRPr="0087049A" w:rsidRDefault="0087049A" w:rsidP="0087049A">
            <w:r w:rsidRPr="0087049A">
              <w:t>1994</w:t>
            </w:r>
            <w:r>
              <w:t xml:space="preserve"> - </w:t>
            </w:r>
            <w:r w:rsidRPr="0087049A">
              <w:t>199</w:t>
            </w:r>
            <w:r>
              <w:t>6</w:t>
            </w:r>
          </w:p>
          <w:p w:rsidR="00452D87" w:rsidRDefault="00CD328B">
            <w:pPr>
              <w:pStyle w:val="Section"/>
            </w:pPr>
            <w:r>
              <w:t>skills</w:t>
            </w:r>
            <w:r w:rsidR="00AC68E3">
              <w:t xml:space="preserve"> &amp; Qualifications</w:t>
            </w:r>
          </w:p>
          <w:p w:rsidR="00452D87" w:rsidRDefault="0087049A" w:rsidP="0087049A">
            <w:pPr>
              <w:pStyle w:val="ListBullet"/>
            </w:pPr>
            <w:r w:rsidRPr="0087049A">
              <w:t>Read Mechanical/Architecture drawings, Blueprints, and Schematics</w:t>
            </w:r>
          </w:p>
          <w:p w:rsidR="0087049A" w:rsidRDefault="0087049A" w:rsidP="0087049A">
            <w:pPr>
              <w:pStyle w:val="ListBullet"/>
            </w:pPr>
            <w:r w:rsidRPr="0087049A">
              <w:t>Develop detailed w</w:t>
            </w:r>
            <w:r>
              <w:t>orking drawings in AutoCAD 2007</w:t>
            </w:r>
          </w:p>
          <w:p w:rsidR="0087049A" w:rsidRDefault="0087049A" w:rsidP="0087049A">
            <w:pPr>
              <w:pStyle w:val="ListBullet"/>
              <w:numPr>
                <w:ilvl w:val="1"/>
                <w:numId w:val="21"/>
              </w:numPr>
            </w:pPr>
            <w:r>
              <w:t>Orthographic projection, Isometric drawings</w:t>
            </w:r>
            <w:r w:rsidR="007275C8">
              <w:t xml:space="preserve">, </w:t>
            </w:r>
            <w:r w:rsidRPr="0087049A">
              <w:t>CAM/CAD</w:t>
            </w:r>
          </w:p>
          <w:p w:rsidR="0087049A" w:rsidRDefault="007275C8" w:rsidP="0087049A">
            <w:pPr>
              <w:pStyle w:val="ListBullet"/>
              <w:numPr>
                <w:ilvl w:val="1"/>
                <w:numId w:val="21"/>
              </w:numPr>
            </w:pPr>
            <w:r>
              <w:t>Developments &amp;</w:t>
            </w:r>
            <w:r w:rsidR="0087049A">
              <w:t xml:space="preserve"> Intersections</w:t>
            </w:r>
            <w:r>
              <w:t>, Assembly drawings, Dimensioning</w:t>
            </w:r>
          </w:p>
          <w:p w:rsidR="0087049A" w:rsidRDefault="0087049A" w:rsidP="007275C8">
            <w:pPr>
              <w:pStyle w:val="ListBullet"/>
              <w:numPr>
                <w:ilvl w:val="1"/>
                <w:numId w:val="21"/>
              </w:numPr>
            </w:pPr>
            <w:r>
              <w:t xml:space="preserve">Auxiliary views, </w:t>
            </w:r>
            <w:r w:rsidRPr="0087049A">
              <w:t>Symbols</w:t>
            </w:r>
            <w:r w:rsidR="007275C8">
              <w:t xml:space="preserve">, </w:t>
            </w:r>
            <w:r w:rsidR="007275C8" w:rsidRPr="0087049A">
              <w:t>Sect</w:t>
            </w:r>
            <w:r w:rsidR="007275C8">
              <w:t xml:space="preserve">ional drawing, </w:t>
            </w:r>
            <w:r w:rsidR="007275C8" w:rsidRPr="0087049A">
              <w:t>C</w:t>
            </w:r>
            <w:r w:rsidR="007275C8">
              <w:t>am and Gears</w:t>
            </w:r>
          </w:p>
          <w:p w:rsidR="007275C8" w:rsidRDefault="007275C8" w:rsidP="0087049A">
            <w:pPr>
              <w:pStyle w:val="ListBullet"/>
            </w:pPr>
            <w:r>
              <w:t>Computer (non-CAD)</w:t>
            </w:r>
          </w:p>
          <w:p w:rsidR="007275C8" w:rsidRDefault="007275C8" w:rsidP="007275C8">
            <w:pPr>
              <w:pStyle w:val="ListBullet"/>
              <w:numPr>
                <w:ilvl w:val="1"/>
                <w:numId w:val="21"/>
              </w:numPr>
            </w:pPr>
            <w:r>
              <w:t>Applications (basic use)</w:t>
            </w:r>
          </w:p>
          <w:p w:rsidR="0087049A" w:rsidRDefault="0087049A" w:rsidP="007275C8">
            <w:pPr>
              <w:pStyle w:val="ListBullet"/>
              <w:numPr>
                <w:ilvl w:val="2"/>
                <w:numId w:val="21"/>
              </w:numPr>
            </w:pPr>
            <w:r w:rsidRPr="0087049A">
              <w:t>Microsoft Word, Excel, Publisher, Outlook, Internet Explorer, Email</w:t>
            </w:r>
          </w:p>
          <w:p w:rsidR="007275C8" w:rsidRDefault="007275C8" w:rsidP="0087049A">
            <w:pPr>
              <w:pStyle w:val="ListBullet"/>
            </w:pPr>
            <w:r>
              <w:t>General Skills</w:t>
            </w:r>
          </w:p>
          <w:p w:rsidR="007275C8" w:rsidRDefault="0087049A" w:rsidP="007275C8">
            <w:pPr>
              <w:pStyle w:val="ListBullet"/>
              <w:numPr>
                <w:ilvl w:val="1"/>
                <w:numId w:val="21"/>
              </w:numPr>
            </w:pPr>
            <w:r w:rsidRPr="0087049A">
              <w:t>Mathematics courses during drafting training and at community college</w:t>
            </w:r>
            <w:r w:rsidR="007275C8">
              <w:t xml:space="preserve">, </w:t>
            </w:r>
            <w:r w:rsidR="007275C8" w:rsidRPr="007275C8">
              <w:t>Event planning</w:t>
            </w:r>
            <w:r w:rsidR="007275C8">
              <w:t xml:space="preserve">, </w:t>
            </w:r>
            <w:r w:rsidR="007275C8" w:rsidRPr="007275C8">
              <w:t>Team building</w:t>
            </w:r>
          </w:p>
          <w:p w:rsidR="0087049A" w:rsidRDefault="007275C8" w:rsidP="007275C8">
            <w:pPr>
              <w:pStyle w:val="ListBullet"/>
              <w:numPr>
                <w:ilvl w:val="1"/>
                <w:numId w:val="21"/>
              </w:numPr>
            </w:pPr>
            <w:r w:rsidRPr="007275C8">
              <w:t>Budget planning</w:t>
            </w:r>
            <w:r>
              <w:t xml:space="preserve">, </w:t>
            </w:r>
            <w:r w:rsidRPr="007275C8">
              <w:t>Scheduling and organization of work</w:t>
            </w:r>
            <w:r>
              <w:t xml:space="preserve">, </w:t>
            </w:r>
            <w:r w:rsidRPr="007275C8">
              <w:t>Works well under pressure</w:t>
            </w:r>
          </w:p>
        </w:tc>
      </w:tr>
    </w:tbl>
    <w:p w:rsidR="00452D87" w:rsidRDefault="00452D87">
      <w:pPr>
        <w:spacing w:after="200" w:line="276" w:lineRule="auto"/>
      </w:pPr>
    </w:p>
    <w:sectPr w:rsidR="00452D87" w:rsidSect="00452D8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28B" w:rsidRDefault="00CD328B">
      <w:pPr>
        <w:spacing w:after="0" w:line="240" w:lineRule="auto"/>
      </w:pPr>
      <w:r>
        <w:separator/>
      </w:r>
    </w:p>
  </w:endnote>
  <w:endnote w:type="continuationSeparator" w:id="1">
    <w:p w:rsidR="00CD328B" w:rsidRDefault="00CD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87" w:rsidRDefault="00452D87"/>
  <w:p w:rsidR="00452D87" w:rsidRDefault="00CD328B">
    <w:pPr>
      <w:pStyle w:val="FooterEven"/>
    </w:pPr>
    <w:r>
      <w:t xml:space="preserve">Page </w:t>
    </w:r>
    <w:fldSimple w:instr=" PAGE   \* MERGEFORMAT ">
      <w:r>
        <w:rPr>
          <w:noProof/>
          <w:sz w:val="24"/>
          <w:szCs w:val="24"/>
        </w:rPr>
        <w:t>2</w:t>
      </w:r>
    </w:fldSimple>
  </w:p>
  <w:p w:rsidR="00452D87" w:rsidRDefault="00452D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87" w:rsidRDefault="00452D87"/>
  <w:p w:rsidR="00452D87" w:rsidRDefault="00CD328B">
    <w:pPr>
      <w:pStyle w:val="FooterOdd"/>
    </w:pPr>
    <w:r>
      <w:t xml:space="preserve">Page </w:t>
    </w:r>
    <w:fldSimple w:instr=" PAGE   \* MERGEFORMAT ">
      <w:r w:rsidR="00FE10CA" w:rsidRPr="00FE10CA">
        <w:rPr>
          <w:noProof/>
          <w:sz w:val="24"/>
          <w:szCs w:val="24"/>
        </w:rPr>
        <w:t>2</w:t>
      </w:r>
    </w:fldSimple>
  </w:p>
  <w:p w:rsidR="00452D87" w:rsidRDefault="00452D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28B" w:rsidRDefault="00CD328B">
      <w:pPr>
        <w:spacing w:after="0" w:line="240" w:lineRule="auto"/>
      </w:pPr>
      <w:r>
        <w:separator/>
      </w:r>
    </w:p>
  </w:footnote>
  <w:footnote w:type="continuationSeparator" w:id="1">
    <w:p w:rsidR="00CD328B" w:rsidRDefault="00CD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DB22747C931B4BD7AA974C2ED964DAF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452D87" w:rsidRDefault="00AC68E3">
        <w:pPr>
          <w:pStyle w:val="HeaderEven"/>
        </w:pPr>
        <w:r>
          <w:t>DARRELL L. WILLIS</w:t>
        </w:r>
      </w:p>
    </w:sdtContent>
  </w:sdt>
  <w:p w:rsidR="00452D87" w:rsidRDefault="00452D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uthor"/>
      <w:id w:val="5384246"/>
      <w:placeholder>
        <w:docPart w:val="4E6A4B2D4CC1406DB891AC780B088D9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452D87" w:rsidRDefault="00AC68E3">
        <w:pPr>
          <w:pStyle w:val="HeaderOdd"/>
        </w:pPr>
        <w:r>
          <w:t>DARRELL L. WILLIS</w:t>
        </w:r>
      </w:p>
    </w:sdtContent>
  </w:sdt>
  <w:p w:rsidR="00452D87" w:rsidRDefault="00452D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AC68E3"/>
    <w:rsid w:val="00452D87"/>
    <w:rsid w:val="004B2DCC"/>
    <w:rsid w:val="007275C8"/>
    <w:rsid w:val="0087049A"/>
    <w:rsid w:val="00AC68E3"/>
    <w:rsid w:val="00CD328B"/>
    <w:rsid w:val="00FC0ED4"/>
    <w:rsid w:val="00FE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8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52D8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52D8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52D8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52D8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52D8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52D8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52D8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52D8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52D8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52D8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452D8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52D8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452D8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452D8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452D8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452D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8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452D8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452D8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452D8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452D8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452D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D8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452D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D8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52D8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D8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D8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D8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D8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D8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D8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D8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D8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452D8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52D8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452D8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D8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452D8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452D87"/>
    <w:pPr>
      <w:ind w:left="360" w:hanging="360"/>
    </w:pPr>
  </w:style>
  <w:style w:type="paragraph" w:styleId="List2">
    <w:name w:val="List 2"/>
    <w:basedOn w:val="Normal"/>
    <w:uiPriority w:val="99"/>
    <w:unhideWhenUsed/>
    <w:rsid w:val="00452D8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452D8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452D8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452D8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452D8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452D87"/>
    <w:pPr>
      <w:ind w:left="720"/>
      <w:contextualSpacing/>
    </w:pPr>
  </w:style>
  <w:style w:type="numbering" w:customStyle="1" w:styleId="MedianListStyle">
    <w:name w:val="Median List Style"/>
    <w:uiPriority w:val="99"/>
    <w:rsid w:val="00452D8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452D8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452D8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452D8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452D8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452D8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452D8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2D8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452D8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452D8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2D8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452D8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52D8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452D8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452D8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52D8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52D8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52D8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52D8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52D8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52D8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52D8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452D8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52D8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452D8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452D8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452D8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452D8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452D8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452D8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452D8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452D8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452D8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452D8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452D8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452D8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452D8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452D8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452D87"/>
    <w:rPr>
      <w:rFonts w:cs="Times New Roman"/>
      <w:b/>
      <w:sz w:val="24"/>
      <w:szCs w:val="24"/>
      <w:lang w:eastAsia="ja-JP"/>
    </w:rPr>
  </w:style>
  <w:style w:type="character" w:customStyle="1" w:styleId="subsectiondatechar">
    <w:name w:val="subsectiondatechar"/>
    <w:basedOn w:val="DefaultParagraphFont"/>
    <w:rsid w:val="00870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rell.Willis.246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F9D5830C8347B39199DE70A502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2124-35DC-4B4E-80F3-E59B31336800}"/>
      </w:docPartPr>
      <w:docPartBody>
        <w:p w:rsidR="00000000" w:rsidRDefault="00593117">
          <w:pPr>
            <w:pStyle w:val="1CF9D5830C8347B39199DE70A502079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190E3378CCA474B86F57929908A8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E0F9-02AC-47A6-9120-D4686F4EC27E}"/>
      </w:docPartPr>
      <w:docPartBody>
        <w:p w:rsidR="00000000" w:rsidRDefault="00593117">
          <w:pPr>
            <w:pStyle w:val="3190E3378CCA474B86F57929908A8CEC"/>
          </w:pPr>
          <w:r>
            <w:t>[Type your name]</w:t>
          </w:r>
        </w:p>
      </w:docPartBody>
    </w:docPart>
    <w:docPart>
      <w:docPartPr>
        <w:name w:val="E8203B0FF16F4832821FF0223A28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9A51-66C0-4112-B2AB-4E3F30DEBBC1}"/>
      </w:docPartPr>
      <w:docPartBody>
        <w:p w:rsidR="00000000" w:rsidRDefault="00593117">
          <w:pPr>
            <w:pStyle w:val="E8203B0FF16F4832821FF0223A289F02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173509826D1245DCAA8237760FA4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5AD0-4453-4C85-AF9E-9F4928BE6EEC}"/>
      </w:docPartPr>
      <w:docPartBody>
        <w:p w:rsidR="00000000" w:rsidRDefault="00593117">
          <w:pPr>
            <w:pStyle w:val="173509826D1245DCAA8237760FA4DFED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DB22747C931B4BD7AA974C2ED964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2ECED-3422-4461-A524-2E5E04984A70}"/>
      </w:docPartPr>
      <w:docPartBody>
        <w:p w:rsidR="00000000" w:rsidRDefault="00593117">
          <w:pPr>
            <w:pStyle w:val="DB22747C931B4BD7AA974C2ED964DAFC"/>
          </w:pPr>
          <w:r>
            <w:t>[Type the author name]</w:t>
          </w:r>
        </w:p>
      </w:docPartBody>
    </w:docPart>
    <w:docPart>
      <w:docPartPr>
        <w:name w:val="4E6A4B2D4CC1406DB891AC780B0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0878-351A-4261-AA6F-DF6E62D0F5E5}"/>
      </w:docPartPr>
      <w:docPartBody>
        <w:p w:rsidR="00000000" w:rsidRDefault="00593117">
          <w:pPr>
            <w:pStyle w:val="4E6A4B2D4CC1406DB891AC780B088D9C"/>
          </w:pPr>
          <w:r>
            <w:t>[Type the author name]</w:t>
          </w:r>
        </w:p>
      </w:docPartBody>
    </w:docPart>
    <w:docPart>
      <w:docPartPr>
        <w:name w:val="060079F6018A434390C4BB94F343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F1A3-B494-4CCA-8D4F-764D2179DB89}"/>
      </w:docPartPr>
      <w:docPartBody>
        <w:p w:rsidR="00000000" w:rsidRDefault="00C97031" w:rsidP="00C97031">
          <w:pPr>
            <w:pStyle w:val="060079F6018A434390C4BB94F34397CA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0B413CF99DDE40ACBFCD7DBF7E77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8137-EF56-427F-93E1-22BACBE2FF93}"/>
      </w:docPartPr>
      <w:docPartBody>
        <w:p w:rsidR="00000000" w:rsidRDefault="00C97031" w:rsidP="00C97031">
          <w:pPr>
            <w:pStyle w:val="0B413CF99DDE40ACBFCD7DBF7E773DC3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691FAE2F53B14503B1D312ADA10D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B59B-4235-476A-83DD-915BC971F3B3}"/>
      </w:docPartPr>
      <w:docPartBody>
        <w:p w:rsidR="00000000" w:rsidRDefault="00C97031" w:rsidP="00C97031">
          <w:pPr>
            <w:pStyle w:val="691FAE2F53B14503B1D312ADA10D1266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7031"/>
    <w:rsid w:val="00593117"/>
    <w:rsid w:val="00C9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1CF9D5830C8347B39199DE70A5020791">
    <w:name w:val="1CF9D5830C8347B39199DE70A5020791"/>
  </w:style>
  <w:style w:type="paragraph" w:customStyle="1" w:styleId="3190E3378CCA474B86F57929908A8CEC">
    <w:name w:val="3190E3378CCA474B86F57929908A8CEC"/>
  </w:style>
  <w:style w:type="paragraph" w:customStyle="1" w:styleId="E8203B0FF16F4832821FF0223A289F02">
    <w:name w:val="E8203B0FF16F4832821FF0223A289F02"/>
  </w:style>
  <w:style w:type="paragraph" w:customStyle="1" w:styleId="B6B073D185EF420FB742EE50A293F200">
    <w:name w:val="B6B073D185EF420FB742EE50A293F200"/>
  </w:style>
  <w:style w:type="paragraph" w:customStyle="1" w:styleId="10343BEA9A8748139FE4B2A81B8A9652">
    <w:name w:val="10343BEA9A8748139FE4B2A81B8A9652"/>
  </w:style>
  <w:style w:type="paragraph" w:customStyle="1" w:styleId="44B4371741414616A56449AAFA3E867B">
    <w:name w:val="44B4371741414616A56449AAFA3E867B"/>
  </w:style>
  <w:style w:type="paragraph" w:customStyle="1" w:styleId="B7C5A3EC45A44184806468E01DA4DB17">
    <w:name w:val="B7C5A3EC45A44184806468E01DA4DB17"/>
  </w:style>
  <w:style w:type="paragraph" w:customStyle="1" w:styleId="0E7582AC10DC4F639D5E1DA12B51F05D">
    <w:name w:val="0E7582AC10DC4F639D5E1DA12B51F05D"/>
  </w:style>
  <w:style w:type="paragraph" w:customStyle="1" w:styleId="D0252D8FB80B4006B3238E6117F393FD">
    <w:name w:val="D0252D8FB80B4006B3238E6117F393FD"/>
  </w:style>
  <w:style w:type="paragraph" w:customStyle="1" w:styleId="FAB10F42718F4925B0C5946D250C742B">
    <w:name w:val="FAB10F42718F4925B0C5946D250C742B"/>
  </w:style>
  <w:style w:type="paragraph" w:customStyle="1" w:styleId="272533163A874C3197B2D4BC9F45906E">
    <w:name w:val="272533163A874C3197B2D4BC9F45906E"/>
  </w:style>
  <w:style w:type="paragraph" w:customStyle="1" w:styleId="C11EF664266A46EABBBD2482D00478B6">
    <w:name w:val="C11EF664266A46EABBBD2482D00478B6"/>
  </w:style>
  <w:style w:type="character" w:customStyle="1" w:styleId="subsectiondatechar">
    <w:name w:val="subsectiondatechar"/>
    <w:basedOn w:val="DefaultParagraphFont"/>
    <w:rsid w:val="00C97031"/>
  </w:style>
  <w:style w:type="paragraph" w:customStyle="1" w:styleId="173509826D1245DCAA8237760FA4DFED">
    <w:name w:val="173509826D1245DCAA8237760FA4DFED"/>
  </w:style>
  <w:style w:type="paragraph" w:customStyle="1" w:styleId="0F25C978B8BC4AC7863AF2941F942F8B">
    <w:name w:val="0F25C978B8BC4AC7863AF2941F942F8B"/>
  </w:style>
  <w:style w:type="paragraph" w:customStyle="1" w:styleId="9CC2329E11004D359383DF0C5D177074">
    <w:name w:val="9CC2329E11004D359383DF0C5D177074"/>
  </w:style>
  <w:style w:type="paragraph" w:customStyle="1" w:styleId="7CB7732A69ED4F48AA1481FE63B790CB">
    <w:name w:val="7CB7732A69ED4F48AA1481FE63B790CB"/>
  </w:style>
  <w:style w:type="paragraph" w:customStyle="1" w:styleId="B3FD983C7C7F4C769150637A9362F469">
    <w:name w:val="B3FD983C7C7F4C769150637A9362F469"/>
  </w:style>
  <w:style w:type="paragraph" w:customStyle="1" w:styleId="DB22747C931B4BD7AA974C2ED964DAFC">
    <w:name w:val="DB22747C931B4BD7AA974C2ED964DAFC"/>
  </w:style>
  <w:style w:type="paragraph" w:customStyle="1" w:styleId="4E6A4B2D4CC1406DB891AC780B088D9C">
    <w:name w:val="4E6A4B2D4CC1406DB891AC780B088D9C"/>
  </w:style>
  <w:style w:type="paragraph" w:customStyle="1" w:styleId="EE925D390CAD45B0AAD6AB38D4290F54">
    <w:name w:val="EE925D390CAD45B0AAD6AB38D4290F54"/>
    <w:rsid w:val="00C97031"/>
  </w:style>
  <w:style w:type="paragraph" w:customStyle="1" w:styleId="0A4E390121AE49AF8259FB66AA9231D8">
    <w:name w:val="0A4E390121AE49AF8259FB66AA9231D8"/>
    <w:rsid w:val="00C97031"/>
  </w:style>
  <w:style w:type="paragraph" w:customStyle="1" w:styleId="E0FBD4405EE84FE3912FA51BA0C2F2B8">
    <w:name w:val="E0FBD4405EE84FE3912FA51BA0C2F2B8"/>
    <w:rsid w:val="00C97031"/>
  </w:style>
  <w:style w:type="paragraph" w:customStyle="1" w:styleId="AD5CABD5439E4DA39AE9011DDB725FFA">
    <w:name w:val="AD5CABD5439E4DA39AE9011DDB725FFA"/>
    <w:rsid w:val="00C97031"/>
  </w:style>
  <w:style w:type="paragraph" w:customStyle="1" w:styleId="060079F6018A434390C4BB94F34397CA">
    <w:name w:val="060079F6018A434390C4BB94F34397CA"/>
    <w:rsid w:val="00C97031"/>
  </w:style>
  <w:style w:type="paragraph" w:customStyle="1" w:styleId="E0861AA100664409AD5533E1439468BE">
    <w:name w:val="E0861AA100664409AD5533E1439468BE"/>
    <w:rsid w:val="00C97031"/>
  </w:style>
  <w:style w:type="paragraph" w:customStyle="1" w:styleId="A637537115E14947BA030495981B5FD0">
    <w:name w:val="A637537115E14947BA030495981B5FD0"/>
    <w:rsid w:val="00C97031"/>
  </w:style>
  <w:style w:type="paragraph" w:customStyle="1" w:styleId="39CF1CF2436D4D7FB14A59D87D2576C6">
    <w:name w:val="39CF1CF2436D4D7FB14A59D87D2576C6"/>
    <w:rsid w:val="00C97031"/>
  </w:style>
  <w:style w:type="paragraph" w:customStyle="1" w:styleId="1C1185F24FD942F8AC011DC3A8CD566D">
    <w:name w:val="1C1185F24FD942F8AC011DC3A8CD566D"/>
    <w:rsid w:val="00C97031"/>
  </w:style>
  <w:style w:type="paragraph" w:customStyle="1" w:styleId="0B413CF99DDE40ACBFCD7DBF7E773DC3">
    <w:name w:val="0B413CF99DDE40ACBFCD7DBF7E773DC3"/>
    <w:rsid w:val="00C97031"/>
  </w:style>
  <w:style w:type="paragraph" w:customStyle="1" w:styleId="121D724962F34191A677CD686B0AD504">
    <w:name w:val="121D724962F34191A677CD686B0AD504"/>
    <w:rsid w:val="00C97031"/>
  </w:style>
  <w:style w:type="paragraph" w:customStyle="1" w:styleId="4C6F4FCCE63E4B2A92424B3DF4757851">
    <w:name w:val="4C6F4FCCE63E4B2A92424B3DF4757851"/>
    <w:rsid w:val="00C97031"/>
  </w:style>
  <w:style w:type="paragraph" w:customStyle="1" w:styleId="B6647F295B23482784B17E8EA643484D">
    <w:name w:val="B6647F295B23482784B17E8EA643484D"/>
    <w:rsid w:val="00C97031"/>
  </w:style>
  <w:style w:type="paragraph" w:customStyle="1" w:styleId="BCAA4D7DA8EC4FC28C17D95123298C95">
    <w:name w:val="BCAA4D7DA8EC4FC28C17D95123298C95"/>
    <w:rsid w:val="00C97031"/>
  </w:style>
  <w:style w:type="paragraph" w:customStyle="1" w:styleId="691FAE2F53B14503B1D312ADA10D1266">
    <w:name w:val="691FAE2F53B14503B1D312ADA10D1266"/>
    <w:rsid w:val="00C97031"/>
  </w:style>
  <w:style w:type="paragraph" w:customStyle="1" w:styleId="320A5B7FE98D4181BC6FF7199FF390C8">
    <w:name w:val="320A5B7FE98D4181BC6FF7199FF390C8"/>
    <w:rsid w:val="00C97031"/>
  </w:style>
  <w:style w:type="paragraph" w:customStyle="1" w:styleId="5C5A658190194A9BA4867EEF9818DD2B">
    <w:name w:val="5C5A658190194A9BA4867EEF9818DD2B"/>
    <w:rsid w:val="00C97031"/>
  </w:style>
  <w:style w:type="paragraph" w:customStyle="1" w:styleId="A0D1A40B14434E04AFB6180BD0CE99FB">
    <w:name w:val="A0D1A40B14434E04AFB6180BD0CE99FB"/>
    <w:rsid w:val="00C97031"/>
  </w:style>
  <w:style w:type="paragraph" w:customStyle="1" w:styleId="56CBB45DA0AA4A94B4D5E50182718F0A">
    <w:name w:val="56CBB45DA0AA4A94B4D5E50182718F0A"/>
    <w:rsid w:val="00C97031"/>
  </w:style>
  <w:style w:type="paragraph" w:customStyle="1" w:styleId="AE44B6573C514E01BF5CCC7C5B323333">
    <w:name w:val="AE44B6573C514E01BF5CCC7C5B323333"/>
    <w:rsid w:val="00C97031"/>
  </w:style>
  <w:style w:type="paragraph" w:customStyle="1" w:styleId="908B92EDC17F43F9A85AE75024621177">
    <w:name w:val="908B92EDC17F43F9A85AE75024621177"/>
    <w:rsid w:val="00C97031"/>
  </w:style>
  <w:style w:type="paragraph" w:customStyle="1" w:styleId="70669C50DE794A9AAF5ED05BED2468B1">
    <w:name w:val="70669C50DE794A9AAF5ED05BED2468B1"/>
    <w:rsid w:val="00C97031"/>
  </w:style>
  <w:style w:type="paragraph" w:customStyle="1" w:styleId="365E4C533BE04F3EBADE9A4D2B2435CA">
    <w:name w:val="365E4C533BE04F3EBADE9A4D2B2435CA"/>
    <w:rsid w:val="00C97031"/>
  </w:style>
  <w:style w:type="paragraph" w:customStyle="1" w:styleId="8DC5F0C5A04D45828C3D8F1B1A505FE7">
    <w:name w:val="8DC5F0C5A04D45828C3D8F1B1A505FE7"/>
    <w:rsid w:val="00C97031"/>
  </w:style>
  <w:style w:type="paragraph" w:customStyle="1" w:styleId="7E21CE5941684540AF0597327778F342">
    <w:name w:val="7E21CE5941684540AF0597327778F342"/>
    <w:rsid w:val="00C97031"/>
  </w:style>
  <w:style w:type="paragraph" w:customStyle="1" w:styleId="9BE3D710DF1D437D97954A4CE39BD4D9">
    <w:name w:val="9BE3D710DF1D437D97954A4CE39BD4D9"/>
    <w:rsid w:val="00C97031"/>
  </w:style>
  <w:style w:type="paragraph" w:customStyle="1" w:styleId="9F9DF306AEFA461D988974FCFB062F9B">
    <w:name w:val="9F9DF306AEFA461D988974FCFB062F9B"/>
    <w:rsid w:val="00C97031"/>
  </w:style>
  <w:style w:type="paragraph" w:customStyle="1" w:styleId="36A821B291D24862B14C944A004FF91E">
    <w:name w:val="36A821B291D24862B14C944A004FF91E"/>
    <w:rsid w:val="00C97031"/>
  </w:style>
  <w:style w:type="paragraph" w:customStyle="1" w:styleId="F42578C39F3244BB9E4502E1E4108387">
    <w:name w:val="F42578C39F3244BB9E4502E1E4108387"/>
    <w:rsid w:val="00C97031"/>
  </w:style>
  <w:style w:type="paragraph" w:customStyle="1" w:styleId="FC0F3A2FD05A4FF2816C61852B116A19">
    <w:name w:val="FC0F3A2FD05A4FF2816C61852B116A19"/>
    <w:rsid w:val="00C97031"/>
  </w:style>
  <w:style w:type="paragraph" w:customStyle="1" w:styleId="C8A27AC1E02A40DC9EFE5E7A55B53286">
    <w:name w:val="C8A27AC1E02A40DC9EFE5E7A55B53286"/>
    <w:rsid w:val="00C97031"/>
  </w:style>
  <w:style w:type="paragraph" w:customStyle="1" w:styleId="9988F31B97D447DD8388B09CC64B3736">
    <w:name w:val="9988F31B97D447DD8388B09CC64B3736"/>
    <w:rsid w:val="00C97031"/>
  </w:style>
  <w:style w:type="paragraph" w:customStyle="1" w:styleId="70A4A813EAFF4A41AF71304569F8C821">
    <w:name w:val="70A4A813EAFF4A41AF71304569F8C821"/>
    <w:rsid w:val="00C97031"/>
  </w:style>
  <w:style w:type="paragraph" w:customStyle="1" w:styleId="A3B81589967B4727B640FEDD1C92BD83">
    <w:name w:val="A3B81589967B4727B640FEDD1C92BD83"/>
    <w:rsid w:val="00C97031"/>
  </w:style>
  <w:style w:type="paragraph" w:customStyle="1" w:styleId="EC8539EBEFE44786AB1536CFE59EB16B">
    <w:name w:val="EC8539EBEFE44786AB1536CFE59EB16B"/>
    <w:rsid w:val="00C97031"/>
  </w:style>
  <w:style w:type="paragraph" w:customStyle="1" w:styleId="53AA531D1B79438181C17116820E2716">
    <w:name w:val="53AA531D1B79438181C17116820E2716"/>
    <w:rsid w:val="00C97031"/>
  </w:style>
  <w:style w:type="paragraph" w:customStyle="1" w:styleId="94FB879A3E32489EBA92BCF14B494175">
    <w:name w:val="94FB879A3E32489EBA92BCF14B494175"/>
    <w:rsid w:val="00C97031"/>
  </w:style>
  <w:style w:type="paragraph" w:customStyle="1" w:styleId="A3B1ED14D16D4626A0A4746F380E6CF3">
    <w:name w:val="A3B1ED14D16D4626A0A4746F380E6CF3"/>
    <w:rsid w:val="00C97031"/>
  </w:style>
  <w:style w:type="paragraph" w:customStyle="1" w:styleId="2998050B9B5442B0B3A767E0B16A3249">
    <w:name w:val="2998050B9B5442B0B3A767E0B16A3249"/>
    <w:rsid w:val="00C97031"/>
  </w:style>
  <w:style w:type="paragraph" w:customStyle="1" w:styleId="B8FD123335594D559257E71232CB2BE3">
    <w:name w:val="B8FD123335594D559257E71232CB2BE3"/>
    <w:rsid w:val="00C97031"/>
  </w:style>
  <w:style w:type="paragraph" w:customStyle="1" w:styleId="0398359EA771461290783B8E087C726E">
    <w:name w:val="0398359EA771461290783B8E087C726E"/>
    <w:rsid w:val="00C97031"/>
  </w:style>
  <w:style w:type="paragraph" w:customStyle="1" w:styleId="7B009925FFC74827AD230D637218F668">
    <w:name w:val="7B009925FFC74827AD230D637218F668"/>
    <w:rsid w:val="00C970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L. WILLIS</dc:creator>
  <cp:lastModifiedBy>Bean</cp:lastModifiedBy>
  <cp:revision>2</cp:revision>
  <dcterms:created xsi:type="dcterms:W3CDTF">2008-10-24T00:19:00Z</dcterms:created>
  <dcterms:modified xsi:type="dcterms:W3CDTF">2008-10-24T00:19:00Z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